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AC48" w14:textId="77777777" w:rsidR="00C57D49" w:rsidRPr="006C652B" w:rsidRDefault="00C57D49" w:rsidP="00D011AA">
      <w:pPr>
        <w:jc w:val="center"/>
        <w:rPr>
          <w:b/>
          <w:sz w:val="24"/>
          <w:szCs w:val="24"/>
          <w:lang w:val="pt-BR"/>
        </w:rPr>
      </w:pPr>
      <w:bookmarkStart w:id="0" w:name="_GoBack"/>
      <w:r w:rsidRPr="006C652B">
        <w:rPr>
          <w:b/>
          <w:sz w:val="24"/>
          <w:szCs w:val="24"/>
          <w:lang w:val="pt-BR"/>
        </w:rPr>
        <w:t>DĖL</w:t>
      </w:r>
      <w:r>
        <w:rPr>
          <w:b/>
          <w:sz w:val="24"/>
          <w:szCs w:val="24"/>
          <w:lang w:val="pt-BR"/>
        </w:rPr>
        <w:t xml:space="preserve"> PRITARIMO ROKIŠKIO KULTŪROS CENTRO DIREKTORIAUS 2017 METŲ VEIKLOS ATASKAITAI</w:t>
      </w:r>
    </w:p>
    <w:bookmarkEnd w:id="0"/>
    <w:p w14:paraId="1679AC49" w14:textId="77777777" w:rsidR="00C57D49" w:rsidRPr="006C652B" w:rsidRDefault="00C57D49" w:rsidP="00D011AA">
      <w:pPr>
        <w:jc w:val="center"/>
        <w:rPr>
          <w:b/>
          <w:sz w:val="24"/>
          <w:szCs w:val="24"/>
          <w:lang w:val="pt-BR"/>
        </w:rPr>
      </w:pPr>
    </w:p>
    <w:p w14:paraId="1679AC4A" w14:textId="77777777" w:rsidR="00C57D49" w:rsidRPr="00D011AA" w:rsidRDefault="00C57D49" w:rsidP="00D011AA">
      <w:pPr>
        <w:jc w:val="center"/>
        <w:rPr>
          <w:sz w:val="24"/>
          <w:szCs w:val="24"/>
          <w:lang w:val="nl-BE"/>
        </w:rPr>
      </w:pPr>
      <w:r w:rsidRPr="009625DE">
        <w:rPr>
          <w:sz w:val="24"/>
          <w:szCs w:val="24"/>
          <w:lang w:val="pt-BR"/>
        </w:rPr>
        <w:t>201</w:t>
      </w:r>
      <w:r>
        <w:rPr>
          <w:sz w:val="24"/>
          <w:szCs w:val="24"/>
          <w:lang w:val="pt-BR"/>
        </w:rPr>
        <w:t>8 m. kovo 23 d.</w:t>
      </w:r>
      <w:r w:rsidRPr="009625DE">
        <w:rPr>
          <w:sz w:val="24"/>
          <w:szCs w:val="24"/>
          <w:lang w:val="pt-BR"/>
        </w:rPr>
        <w:t xml:space="preserve"> Nr. </w:t>
      </w:r>
      <w:r w:rsidRPr="00D011AA">
        <w:rPr>
          <w:sz w:val="24"/>
          <w:szCs w:val="24"/>
          <w:lang w:val="nl-BE"/>
        </w:rPr>
        <w:t>TS -</w:t>
      </w:r>
    </w:p>
    <w:p w14:paraId="1679AC4B" w14:textId="77777777" w:rsidR="00C57D49" w:rsidRPr="00D011AA" w:rsidRDefault="00C57D49" w:rsidP="00D011AA">
      <w:pPr>
        <w:jc w:val="center"/>
        <w:rPr>
          <w:sz w:val="24"/>
          <w:szCs w:val="24"/>
          <w:lang w:val="nl-BE"/>
        </w:rPr>
      </w:pPr>
      <w:r w:rsidRPr="00D011AA">
        <w:rPr>
          <w:sz w:val="24"/>
          <w:szCs w:val="24"/>
          <w:lang w:val="nl-BE"/>
        </w:rPr>
        <w:t>Rokiškis</w:t>
      </w:r>
    </w:p>
    <w:p w14:paraId="1679AC4C" w14:textId="77777777" w:rsidR="00C57D49" w:rsidRPr="00D011AA" w:rsidRDefault="00C57D49" w:rsidP="00D011AA">
      <w:pPr>
        <w:jc w:val="both"/>
        <w:rPr>
          <w:sz w:val="24"/>
          <w:szCs w:val="24"/>
          <w:lang w:val="nl-BE"/>
        </w:rPr>
      </w:pPr>
    </w:p>
    <w:p w14:paraId="1679AC4D" w14:textId="77777777" w:rsidR="00C57D49" w:rsidRPr="00D011AA" w:rsidRDefault="00C57D49" w:rsidP="00D011AA">
      <w:pPr>
        <w:jc w:val="both"/>
        <w:rPr>
          <w:sz w:val="24"/>
          <w:szCs w:val="24"/>
          <w:lang w:val="nl-BE"/>
        </w:rPr>
      </w:pPr>
    </w:p>
    <w:p w14:paraId="1679AC4E" w14:textId="68D47DCD" w:rsidR="00C57D49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D011AA">
        <w:rPr>
          <w:sz w:val="24"/>
          <w:szCs w:val="24"/>
          <w:lang w:val="nl-BE"/>
        </w:rPr>
        <w:tab/>
      </w:r>
      <w:r w:rsidRPr="0026557F">
        <w:rPr>
          <w:sz w:val="24"/>
          <w:szCs w:val="24"/>
          <w:lang w:val="lt-LT"/>
        </w:rPr>
        <w:t>Vadovaudamasi Lietuvos Respublikos</w:t>
      </w:r>
      <w:r>
        <w:rPr>
          <w:sz w:val="24"/>
          <w:szCs w:val="24"/>
          <w:lang w:val="lt-LT"/>
        </w:rPr>
        <w:t xml:space="preserve"> vietos savivaldos įstatymo 16 straipsnio 2 dalies 19 punktu ir Rokiškio rajono savivaldybės tarybos veiklos reglamento, patvirtinto Rokiškio rajono savivaldybės tarybos 2015 m. kovo 27 d. sprendimu Nr. TS-102, 266 punktu, Rokiškio rajono savivaldybės taryba n u s p r e n d ž i</w:t>
      </w:r>
      <w:r w:rsidR="00E5629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a:</w:t>
      </w:r>
    </w:p>
    <w:p w14:paraId="6FEF6AF1" w14:textId="6001C457" w:rsidR="00D011AA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Pritarti Rokiškio kultūros centro direktoriaus </w:t>
      </w:r>
      <w:r w:rsidR="006F614B">
        <w:rPr>
          <w:sz w:val="24"/>
          <w:szCs w:val="24"/>
          <w:lang w:val="lt-LT"/>
        </w:rPr>
        <w:t xml:space="preserve">2017 metų </w:t>
      </w:r>
      <w:r>
        <w:rPr>
          <w:sz w:val="24"/>
          <w:szCs w:val="24"/>
          <w:lang w:val="lt-LT"/>
        </w:rPr>
        <w:t>veiklos ataskaitai (pridedama).</w:t>
      </w:r>
      <w:r w:rsidRPr="0026557F">
        <w:rPr>
          <w:sz w:val="24"/>
          <w:szCs w:val="24"/>
          <w:lang w:val="lt-LT"/>
        </w:rPr>
        <w:t xml:space="preserve"> </w:t>
      </w:r>
    </w:p>
    <w:p w14:paraId="22E700C2" w14:textId="1314E041" w:rsidR="00FA512B" w:rsidRPr="003F5D75" w:rsidRDefault="00FA512B" w:rsidP="00FA512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>apygardos administracinio teismo Kauno, Klaipėdos, Šiaulių ar Panevėžio rūmams</w:t>
      </w:r>
      <w:r w:rsidRPr="0045138F">
        <w:rPr>
          <w:sz w:val="24"/>
          <w:szCs w:val="24"/>
          <w:lang w:val="lt-LT"/>
        </w:rPr>
        <w:t>, Lietuvos Respublikos administracinių bylų teisenos įstatymo nustatyta tvarka.</w:t>
      </w:r>
    </w:p>
    <w:p w14:paraId="1679AC51" w14:textId="18662D5D" w:rsidR="00C57D49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2" w14:textId="77777777" w:rsidR="00C57D49" w:rsidRPr="0026557F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1679AC53" w14:textId="77777777" w:rsidR="00C57D49" w:rsidRPr="0026557F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4" w14:textId="77777777" w:rsidR="00C57D49" w:rsidRPr="001A468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5" w14:textId="77777777" w:rsidR="00C57D49" w:rsidRPr="001A468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6" w14:textId="3DC088C5" w:rsidR="00C57D49" w:rsidRPr="00E042B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042BE">
        <w:rPr>
          <w:sz w:val="24"/>
          <w:szCs w:val="24"/>
          <w:lang w:val="lt-LT"/>
        </w:rPr>
        <w:t>Savivaldybės meras</w:t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 w:rsidR="00D011AA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Antanas Vagonis</w:t>
      </w:r>
    </w:p>
    <w:p w14:paraId="1679AC57" w14:textId="77777777" w:rsidR="00C57D49" w:rsidRPr="00E042B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8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9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A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B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C" w14:textId="77777777" w:rsidR="00C57D49" w:rsidRPr="00E042BE" w:rsidRDefault="00C57D49" w:rsidP="00D011AA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1679AC5D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E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5F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0" w14:textId="77777777" w:rsidR="00C57D49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1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2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3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4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5" w14:textId="77777777" w:rsidR="00C57D49" w:rsidRPr="00E042BE" w:rsidRDefault="00C57D49" w:rsidP="00D011AA">
      <w:pPr>
        <w:tabs>
          <w:tab w:val="left" w:pos="851"/>
        </w:tabs>
        <w:jc w:val="both"/>
        <w:rPr>
          <w:lang w:val="lt-LT"/>
        </w:rPr>
      </w:pPr>
    </w:p>
    <w:p w14:paraId="1679AC66" w14:textId="77777777" w:rsidR="00C57D49" w:rsidRPr="00E042BE" w:rsidRDefault="00C57D49" w:rsidP="00D011AA">
      <w:pPr>
        <w:shd w:val="clear" w:color="auto" w:fill="FFFFFF"/>
        <w:jc w:val="both"/>
        <w:rPr>
          <w:lang w:val="lt-LT"/>
        </w:rPr>
      </w:pPr>
      <w:r w:rsidRPr="00E042BE">
        <w:rPr>
          <w:lang w:val="lt-LT"/>
        </w:rPr>
        <w:tab/>
      </w:r>
      <w:r w:rsidRPr="00E042BE">
        <w:rPr>
          <w:lang w:val="lt-LT"/>
        </w:rPr>
        <w:tab/>
      </w:r>
      <w:r w:rsidRPr="00E042BE">
        <w:rPr>
          <w:lang w:val="lt-LT"/>
        </w:rPr>
        <w:tab/>
      </w:r>
      <w:r w:rsidRPr="00E042BE">
        <w:rPr>
          <w:lang w:val="lt-LT"/>
        </w:rPr>
        <w:tab/>
      </w:r>
      <w:r w:rsidRPr="00E042BE">
        <w:rPr>
          <w:lang w:val="lt-LT"/>
        </w:rPr>
        <w:tab/>
      </w:r>
    </w:p>
    <w:p w14:paraId="1679AC67" w14:textId="77777777" w:rsidR="00C57D49" w:rsidRPr="00E042BE" w:rsidRDefault="00C57D49" w:rsidP="00D011AA">
      <w:pPr>
        <w:shd w:val="clear" w:color="auto" w:fill="FFFFFF"/>
        <w:jc w:val="both"/>
        <w:rPr>
          <w:lang w:val="lt-LT"/>
        </w:rPr>
      </w:pPr>
    </w:p>
    <w:p w14:paraId="1679AC68" w14:textId="77777777" w:rsidR="00C57D49" w:rsidRDefault="00C57D49" w:rsidP="00D011AA">
      <w:pPr>
        <w:ind w:right="197"/>
        <w:jc w:val="both"/>
        <w:rPr>
          <w:sz w:val="24"/>
          <w:szCs w:val="24"/>
          <w:lang w:val="lt-LT"/>
        </w:rPr>
      </w:pPr>
    </w:p>
    <w:p w14:paraId="58DAD8BB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5EB975E4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0BECA49E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1073ED62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4A6693FB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5C47D3AE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4A90AFB3" w14:textId="77777777" w:rsidR="00D011AA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2BB138AD" w14:textId="77777777" w:rsidR="00D011AA" w:rsidRPr="00E042BE" w:rsidRDefault="00D011AA" w:rsidP="00D011AA">
      <w:pPr>
        <w:ind w:right="197"/>
        <w:jc w:val="both"/>
        <w:rPr>
          <w:sz w:val="24"/>
          <w:szCs w:val="24"/>
          <w:lang w:val="lt-LT"/>
        </w:rPr>
      </w:pPr>
    </w:p>
    <w:p w14:paraId="1679AC69" w14:textId="77777777" w:rsidR="00C57D49" w:rsidRPr="00E042BE" w:rsidRDefault="00C57D49" w:rsidP="00D011AA">
      <w:pPr>
        <w:ind w:right="197"/>
        <w:jc w:val="both"/>
        <w:rPr>
          <w:sz w:val="24"/>
          <w:szCs w:val="24"/>
          <w:lang w:val="lt-LT"/>
        </w:rPr>
      </w:pPr>
    </w:p>
    <w:p w14:paraId="1679AC6A" w14:textId="77777777" w:rsidR="00C57D49" w:rsidRPr="00D011AA" w:rsidRDefault="00C57D49" w:rsidP="00D011AA">
      <w:pPr>
        <w:ind w:right="197"/>
        <w:jc w:val="both"/>
        <w:rPr>
          <w:sz w:val="24"/>
          <w:szCs w:val="24"/>
          <w:lang w:val="lt-LT"/>
        </w:rPr>
      </w:pPr>
      <w:r w:rsidRPr="00D011AA">
        <w:rPr>
          <w:sz w:val="24"/>
          <w:szCs w:val="24"/>
          <w:lang w:val="lt-LT"/>
        </w:rPr>
        <w:t>Petras Blaževičius</w:t>
      </w:r>
    </w:p>
    <w:p w14:paraId="1679AC72" w14:textId="77777777" w:rsidR="00C57D49" w:rsidRPr="00974614" w:rsidRDefault="00C57D49" w:rsidP="00D011AA">
      <w:pPr>
        <w:jc w:val="center"/>
        <w:rPr>
          <w:b/>
          <w:sz w:val="24"/>
          <w:szCs w:val="24"/>
          <w:lang w:val="pt-BR"/>
        </w:rPr>
      </w:pPr>
      <w:r w:rsidRPr="00670F02">
        <w:rPr>
          <w:b/>
          <w:sz w:val="24"/>
          <w:szCs w:val="24"/>
          <w:lang w:val="lt-LT"/>
        </w:rPr>
        <w:lastRenderedPageBreak/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6C652B">
        <w:rPr>
          <w:b/>
          <w:sz w:val="24"/>
          <w:szCs w:val="24"/>
          <w:lang w:val="pt-BR"/>
        </w:rPr>
        <w:t>DĖL</w:t>
      </w:r>
      <w:r>
        <w:rPr>
          <w:b/>
          <w:sz w:val="24"/>
          <w:szCs w:val="24"/>
          <w:lang w:val="pt-BR"/>
        </w:rPr>
        <w:t xml:space="preserve"> PRITARIMO ROKIŠKIO KULTŪROS CENTRO DIREKTORIAUS 2017 METŲ VEIKLOS ATASKAITAI</w:t>
      </w:r>
      <w:r w:rsidRPr="00670F02">
        <w:rPr>
          <w:b/>
          <w:sz w:val="24"/>
          <w:szCs w:val="24"/>
          <w:lang w:val="lt-LT"/>
        </w:rPr>
        <w:t>“</w:t>
      </w:r>
    </w:p>
    <w:p w14:paraId="1679AC73" w14:textId="77777777" w:rsidR="00C57D49" w:rsidRPr="00DC55D6" w:rsidRDefault="00C57D49" w:rsidP="00D011AA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679AC74" w14:textId="77777777" w:rsidR="00C57D49" w:rsidRDefault="00C57D49" w:rsidP="00D011AA">
      <w:pPr>
        <w:ind w:right="197"/>
        <w:jc w:val="center"/>
        <w:rPr>
          <w:b/>
          <w:sz w:val="24"/>
          <w:szCs w:val="24"/>
          <w:lang w:val="lt-LT"/>
        </w:rPr>
      </w:pPr>
    </w:p>
    <w:p w14:paraId="67957DE3" w14:textId="77777777" w:rsidR="00E56296" w:rsidRPr="006E3D5D" w:rsidRDefault="00E56296" w:rsidP="00D011AA">
      <w:pPr>
        <w:ind w:right="197"/>
        <w:jc w:val="center"/>
        <w:rPr>
          <w:b/>
          <w:sz w:val="24"/>
          <w:szCs w:val="24"/>
          <w:lang w:val="lt-LT"/>
        </w:rPr>
      </w:pPr>
    </w:p>
    <w:p w14:paraId="1679AC75" w14:textId="77777777" w:rsidR="00C57D49" w:rsidRDefault="00C57D49" w:rsidP="00D011AA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Parengto sprendimo projekto tikslai ir uždaviniai.</w:t>
      </w:r>
    </w:p>
    <w:p w14:paraId="1679AC77" w14:textId="32C3155A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Teikiamo sprendimo projekto tikslas yra pateikti Rokiškio kultūros ce</w:t>
      </w:r>
      <w:r w:rsidR="00143BFC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tro direktoriaus 2017 metų veiklos ataskaitą.</w:t>
      </w:r>
    </w:p>
    <w:p w14:paraId="1679AC78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Teikiamo sprendimo projekto uždavinys yra gauti savivaldybės tarybos pritarimą teikiamai Rokiškio  kultūros centro direktoriaus 2017 metų veiklos ataskaitai.</w:t>
      </w:r>
    </w:p>
    <w:p w14:paraId="1679AC79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1679AC7A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26557F">
        <w:rPr>
          <w:sz w:val="24"/>
          <w:szCs w:val="24"/>
          <w:lang w:val="lt-LT"/>
        </w:rPr>
        <w:t>Lietuvos Respublikos</w:t>
      </w:r>
      <w:r>
        <w:rPr>
          <w:sz w:val="24"/>
          <w:szCs w:val="24"/>
          <w:lang w:val="lt-LT"/>
        </w:rPr>
        <w:t xml:space="preserve"> vietos savivaldos įstatymo 16 straipsnio 2 dalies 19 punktas.</w:t>
      </w:r>
    </w:p>
    <w:p w14:paraId="5FD560DE" w14:textId="77777777" w:rsidR="00921B47" w:rsidRDefault="00C57D49" w:rsidP="00D011AA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63B28">
        <w:rPr>
          <w:sz w:val="24"/>
          <w:szCs w:val="24"/>
          <w:lang w:val="lt-LT"/>
        </w:rPr>
        <w:t>Rokiškio rajono</w:t>
      </w:r>
      <w:r>
        <w:rPr>
          <w:sz w:val="24"/>
          <w:szCs w:val="24"/>
          <w:lang w:val="lt-LT"/>
        </w:rPr>
        <w:t xml:space="preserve"> savivaldybės tarybos reglamentas, patvirtintas</w:t>
      </w:r>
      <w:r w:rsidRPr="00663B28">
        <w:rPr>
          <w:sz w:val="24"/>
          <w:szCs w:val="24"/>
          <w:lang w:val="lt-LT"/>
        </w:rPr>
        <w:t xml:space="preserve"> Rokiškio rajono savivaldybės tarybos 2015 m. kovo</w:t>
      </w:r>
      <w:r>
        <w:rPr>
          <w:sz w:val="24"/>
          <w:szCs w:val="24"/>
          <w:lang w:val="lt-LT"/>
        </w:rPr>
        <w:t xml:space="preserve"> 27 d. sprendimu Nr. TS-102.</w:t>
      </w:r>
    </w:p>
    <w:p w14:paraId="1679AC7C" w14:textId="0D2AF1A2" w:rsidR="00C57D49" w:rsidRPr="00921B47" w:rsidRDefault="00C57D49" w:rsidP="00921B47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1679AC7D" w14:textId="77777777" w:rsidR="00C57D49" w:rsidRPr="00C8424F" w:rsidRDefault="00C57D49" w:rsidP="00D011AA">
      <w:pPr>
        <w:pStyle w:val="Antrats"/>
        <w:tabs>
          <w:tab w:val="right" w:pos="851"/>
        </w:tabs>
        <w:ind w:firstLine="851"/>
        <w:jc w:val="both"/>
        <w:rPr>
          <w:b/>
          <w:bCs/>
          <w:sz w:val="24"/>
          <w:szCs w:val="24"/>
          <w:lang w:val="lt-LT"/>
        </w:rPr>
      </w:pP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 punkte nurodyta, kad „Biudžetinių ir viešųjų įstaigų, įmonių, organizacijų vadovai atsiskaito ir teikia savo veiklos ataskaitas savivaldybės tarybai ir Merui iki balandžio 31 d.“, </w:t>
      </w:r>
      <w:r w:rsidRPr="006E3D5D">
        <w:rPr>
          <w:sz w:val="24"/>
          <w:szCs w:val="24"/>
          <w:lang w:val="lt-LT"/>
        </w:rPr>
        <w:t>todėl parengtas šis sprendimo projektas.</w:t>
      </w:r>
    </w:p>
    <w:p w14:paraId="1679AC7E" w14:textId="77777777" w:rsidR="00C57D49" w:rsidRPr="006E3D5D" w:rsidRDefault="00C57D49" w:rsidP="00D011AA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>
        <w:rPr>
          <w:lang w:val="lt-LT"/>
        </w:rPr>
        <w:t>Rokiškio rajono savivaldybės kultūros centro veiklos ataskaita</w:t>
      </w:r>
      <w:r w:rsidRPr="006E3D5D">
        <w:rPr>
          <w:lang w:val="lt-LT"/>
        </w:rPr>
        <w:t xml:space="preserve"> reng</w:t>
      </w:r>
      <w:r>
        <w:rPr>
          <w:lang w:val="lt-LT"/>
        </w:rPr>
        <w:t>ta</w:t>
      </w:r>
      <w:r w:rsidRPr="006E3D5D">
        <w:rPr>
          <w:lang w:val="lt-LT"/>
        </w:rPr>
        <w:t xml:space="preserve"> pagal </w:t>
      </w:r>
      <w:r>
        <w:rPr>
          <w:lang w:val="lt-LT"/>
        </w:rPr>
        <w:t>Kultūros, turizmo ir ryšių su užsienio šalimis skyriaus</w:t>
      </w:r>
      <w:r w:rsidRPr="006E3D5D">
        <w:rPr>
          <w:lang w:val="lt-LT"/>
        </w:rPr>
        <w:t xml:space="preserve"> rekomenduotą formą. Ataskaito</w:t>
      </w:r>
      <w:r>
        <w:rPr>
          <w:lang w:val="lt-LT"/>
        </w:rPr>
        <w:t>j</w:t>
      </w:r>
      <w:r w:rsidRPr="006E3D5D">
        <w:rPr>
          <w:lang w:val="lt-LT"/>
        </w:rPr>
        <w:t xml:space="preserve">e pateikti esminiai </w:t>
      </w:r>
      <w:r>
        <w:rPr>
          <w:lang w:val="lt-LT"/>
        </w:rPr>
        <w:t>įstaigos</w:t>
      </w:r>
      <w:r w:rsidRPr="006E3D5D">
        <w:rPr>
          <w:lang w:val="lt-LT"/>
        </w:rPr>
        <w:t xml:space="preserve"> veiklos </w:t>
      </w:r>
      <w:r>
        <w:rPr>
          <w:lang w:val="lt-LT"/>
        </w:rPr>
        <w:t>rezultatai:</w:t>
      </w:r>
      <w:r w:rsidRPr="006E3D5D">
        <w:rPr>
          <w:lang w:val="lt-LT"/>
        </w:rPr>
        <w:t xml:space="preserve"> </w:t>
      </w:r>
      <w:r>
        <w:rPr>
          <w:lang w:val="lt-LT"/>
        </w:rPr>
        <w:t>prioritetinis tikslas, trumpas įstaigos aprašas, įstaigos struktūra, uždaviniai, renginių organizavimo veikla, bendradarbiavimo, edukacinė, leidybinė veikla, įstaigos viešinimo ir svarbiausi apdovanojimai, personalų valdymas, investicijos, viešųjų pirkimų veikla</w:t>
      </w:r>
      <w:r w:rsidRPr="006E3D5D">
        <w:rPr>
          <w:lang w:val="lt-LT"/>
        </w:rPr>
        <w:t xml:space="preserve"> bei kt.</w:t>
      </w:r>
    </w:p>
    <w:p w14:paraId="534D42AC" w14:textId="77777777" w:rsidR="00921B47" w:rsidRDefault="00C57D49" w:rsidP="00921B47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4E4E5F" w14:textId="77777777" w:rsidR="00921B47" w:rsidRDefault="00C57D49" w:rsidP="00921B47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28499831" w14:textId="77777777" w:rsidR="00921B47" w:rsidRDefault="00C57D49" w:rsidP="00921B47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</w:t>
      </w:r>
    </w:p>
    <w:p w14:paraId="1679AC82" w14:textId="2A6053D6" w:rsidR="00C57D49" w:rsidRDefault="00C57D49" w:rsidP="00921B47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</w:p>
    <w:p w14:paraId="1679AC83" w14:textId="7324F5AF" w:rsidR="00C57D49" w:rsidRPr="00E52B03" w:rsidRDefault="00C57D49" w:rsidP="00D011AA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kultūros centro direktoriaus ataskaita yra vieša ir Rokiškio rajono savivaldybės gyventojai gali išsamiai susipažinti su įstaigos veikla, įvertinti teikiamų paslaugų kokybinius ir kiekybinius rodiklius ir teikti pasiūlymus, pageidavimus. </w:t>
      </w:r>
    </w:p>
    <w:p w14:paraId="1679AC84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1679AC85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14:paraId="1679AC86" w14:textId="77777777" w:rsidR="00C57D49" w:rsidRPr="006E3D5D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679AC87" w14:textId="77777777" w:rsidR="00C57D49" w:rsidRDefault="00C57D49" w:rsidP="00D011AA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679AC88" w14:textId="77777777" w:rsidR="00C57D49" w:rsidRDefault="00C57D49" w:rsidP="00D011AA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1679AC89" w14:textId="49339D54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350B6E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1679AC8A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</w:p>
    <w:p w14:paraId="1679AC8B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</w:p>
    <w:p w14:paraId="1679AC8C" w14:textId="77777777" w:rsidR="00C57D49" w:rsidRDefault="00C57D49" w:rsidP="00D011AA">
      <w:pPr>
        <w:ind w:firstLine="851"/>
        <w:jc w:val="both"/>
        <w:rPr>
          <w:sz w:val="24"/>
          <w:szCs w:val="24"/>
          <w:lang w:val="lt-LT"/>
        </w:rPr>
      </w:pPr>
    </w:p>
    <w:p w14:paraId="1679AC8D" w14:textId="4C7D0FE2" w:rsidR="00C57D49" w:rsidRPr="00E042BE" w:rsidRDefault="00C57D49" w:rsidP="00D011AA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Skyriaus vedėjas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21B4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Petras Blaževičius </w:t>
      </w:r>
    </w:p>
    <w:p w14:paraId="1679AC8E" w14:textId="77777777" w:rsidR="00C57D49" w:rsidRDefault="00C57D49" w:rsidP="00D011AA">
      <w:pPr>
        <w:tabs>
          <w:tab w:val="left" w:pos="851"/>
          <w:tab w:val="left" w:pos="6480"/>
        </w:tabs>
        <w:jc w:val="both"/>
        <w:rPr>
          <w:b/>
          <w:sz w:val="24"/>
          <w:szCs w:val="24"/>
          <w:lang w:val="pt-BR"/>
        </w:rPr>
      </w:pPr>
    </w:p>
    <w:p w14:paraId="1679AC8F" w14:textId="77777777" w:rsidR="00C57D49" w:rsidRDefault="00C57D49" w:rsidP="00D011AA">
      <w:pPr>
        <w:tabs>
          <w:tab w:val="left" w:pos="851"/>
          <w:tab w:val="left" w:pos="6480"/>
        </w:tabs>
        <w:jc w:val="both"/>
        <w:rPr>
          <w:b/>
          <w:sz w:val="24"/>
          <w:szCs w:val="24"/>
          <w:lang w:val="pt-BR"/>
        </w:rPr>
      </w:pPr>
    </w:p>
    <w:p w14:paraId="1679AC90" w14:textId="77777777" w:rsidR="00C57D49" w:rsidRDefault="00C57D49" w:rsidP="00D011AA">
      <w:pPr>
        <w:tabs>
          <w:tab w:val="left" w:pos="851"/>
          <w:tab w:val="left" w:pos="6480"/>
        </w:tabs>
        <w:jc w:val="both"/>
        <w:rPr>
          <w:b/>
          <w:sz w:val="24"/>
          <w:szCs w:val="24"/>
          <w:lang w:val="pt-BR"/>
        </w:rPr>
      </w:pPr>
    </w:p>
    <w:p w14:paraId="1679AC91" w14:textId="77777777" w:rsidR="00C57D49" w:rsidRPr="00C57D49" w:rsidRDefault="00C57D49" w:rsidP="00D011AA">
      <w:pPr>
        <w:rPr>
          <w:lang w:val="lt-LT"/>
        </w:rPr>
      </w:pPr>
    </w:p>
    <w:sectPr w:rsidR="00C57D49" w:rsidRPr="00C57D49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9AC94" w14:textId="77777777" w:rsidR="00AA1968" w:rsidRDefault="00AA1968">
      <w:r>
        <w:separator/>
      </w:r>
    </w:p>
  </w:endnote>
  <w:endnote w:type="continuationSeparator" w:id="0">
    <w:p w14:paraId="1679AC95" w14:textId="77777777" w:rsidR="00AA1968" w:rsidRDefault="00AA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9AC92" w14:textId="77777777" w:rsidR="00AA1968" w:rsidRDefault="00AA1968">
      <w:r>
        <w:separator/>
      </w:r>
    </w:p>
  </w:footnote>
  <w:footnote w:type="continuationSeparator" w:id="0">
    <w:p w14:paraId="1679AC93" w14:textId="77777777" w:rsidR="00AA1968" w:rsidRDefault="00AA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AC96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679AC9F" wp14:editId="1679ACA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79AC97" w14:textId="77777777" w:rsidR="00EB1BFB" w:rsidRDefault="00EB1BFB" w:rsidP="00EB1BFB"/>
  <w:p w14:paraId="1679AC98" w14:textId="77777777" w:rsidR="00EB1BFB" w:rsidRDefault="00EB1BFB" w:rsidP="00EB1BFB"/>
  <w:p w14:paraId="1679AC99" w14:textId="77777777" w:rsidR="00EB1BFB" w:rsidRDefault="00EB1BFB" w:rsidP="00EB1BFB"/>
  <w:p w14:paraId="1679AC9A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679AC9B" w14:textId="75831435" w:rsidR="00EB1BFB" w:rsidRDefault="00404BF0" w:rsidP="00EB1BFB">
    <w:pPr>
      <w:rPr>
        <w:rFonts w:ascii="TimesLT" w:hAnsi="TimesLT"/>
        <w:b/>
        <w:sz w:val="24"/>
      </w:rPr>
    </w:pPr>
    <w:proofErr w:type="spellStart"/>
    <w:r>
      <w:rPr>
        <w:rFonts w:ascii="TimesLT" w:hAnsi="TimesLT"/>
        <w:b/>
        <w:sz w:val="24"/>
      </w:rPr>
      <w:t>Projektas</w:t>
    </w:r>
    <w:proofErr w:type="spellEnd"/>
  </w:p>
  <w:p w14:paraId="1679AC9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679AC9D" w14:textId="77777777" w:rsidR="00EB1BFB" w:rsidRDefault="00EB1BFB" w:rsidP="00EB1BFB">
    <w:pPr>
      <w:jc w:val="center"/>
      <w:rPr>
        <w:b/>
        <w:sz w:val="26"/>
      </w:rPr>
    </w:pPr>
  </w:p>
  <w:p w14:paraId="1679AC9E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1098"/>
    <w:rsid w:val="001059F4"/>
    <w:rsid w:val="00113C20"/>
    <w:rsid w:val="00143BFC"/>
    <w:rsid w:val="001E755B"/>
    <w:rsid w:val="00350B6E"/>
    <w:rsid w:val="003A2F5A"/>
    <w:rsid w:val="00404BF0"/>
    <w:rsid w:val="00441928"/>
    <w:rsid w:val="00454130"/>
    <w:rsid w:val="004855CF"/>
    <w:rsid w:val="00590F26"/>
    <w:rsid w:val="005E4261"/>
    <w:rsid w:val="0067194A"/>
    <w:rsid w:val="00691353"/>
    <w:rsid w:val="006A760B"/>
    <w:rsid w:val="006F614B"/>
    <w:rsid w:val="008D28B6"/>
    <w:rsid w:val="008E7F5B"/>
    <w:rsid w:val="008F6439"/>
    <w:rsid w:val="00917406"/>
    <w:rsid w:val="00921B47"/>
    <w:rsid w:val="009330E9"/>
    <w:rsid w:val="009339A7"/>
    <w:rsid w:val="009459C9"/>
    <w:rsid w:val="009C1F16"/>
    <w:rsid w:val="00AA1968"/>
    <w:rsid w:val="00AC6EFA"/>
    <w:rsid w:val="00B21FA0"/>
    <w:rsid w:val="00B52CC9"/>
    <w:rsid w:val="00BF1C9E"/>
    <w:rsid w:val="00C57D49"/>
    <w:rsid w:val="00CA536C"/>
    <w:rsid w:val="00CC5051"/>
    <w:rsid w:val="00D011AA"/>
    <w:rsid w:val="00DE738F"/>
    <w:rsid w:val="00E56296"/>
    <w:rsid w:val="00E750C3"/>
    <w:rsid w:val="00EB1BFB"/>
    <w:rsid w:val="00F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9A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C57D49"/>
    <w:rPr>
      <w:lang w:val="en-AU"/>
    </w:rPr>
  </w:style>
  <w:style w:type="paragraph" w:styleId="prastasistinklapis">
    <w:name w:val="Normal (Web)"/>
    <w:basedOn w:val="prastasis"/>
    <w:uiPriority w:val="99"/>
    <w:rsid w:val="00C57D4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C57D49"/>
    <w:rPr>
      <w:lang w:val="en-AU"/>
    </w:rPr>
  </w:style>
  <w:style w:type="paragraph" w:styleId="prastasistinklapis">
    <w:name w:val="Normal (Web)"/>
    <w:basedOn w:val="prastasis"/>
    <w:uiPriority w:val="99"/>
    <w:rsid w:val="00C57D4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402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2018-03-12T13:01:00Z</dcterms:created>
  <dcterms:modified xsi:type="dcterms:W3CDTF">2018-03-12T13:01:00Z</dcterms:modified>
</cp:coreProperties>
</file>